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EA" w:rsidRDefault="002A7DB7" w:rsidP="003540EA">
      <w:pPr>
        <w:rPr>
          <w:rFonts w:asciiTheme="majorHAnsi" w:hAnsiTheme="majorHAnsi"/>
          <w:sz w:val="20"/>
          <w:szCs w:val="20"/>
        </w:rPr>
      </w:pPr>
      <w:r>
        <w:rPr>
          <w:rFonts w:ascii="Georgia" w:hAnsi="Georgia"/>
          <w:noProof/>
          <w:color w:val="0D486D"/>
          <w:sz w:val="16"/>
          <w:szCs w:val="16"/>
          <w:lang w:val="en-US"/>
        </w:rPr>
        <w:drawing>
          <wp:inline distT="0" distB="0" distL="0" distR="0" wp14:anchorId="516B020B" wp14:editId="113A40CE">
            <wp:extent cx="2857500" cy="552217"/>
            <wp:effectExtent l="0" t="0" r="0" b="635"/>
            <wp:docPr id="3" name="Picture 3" descr="http://intranet/Graphics/home/Branded_Intranet_Banner_White_V1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/Graphics/home/Branded_Intranet_Banner_White_V1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07" cy="55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34" w:rsidRDefault="00802054" w:rsidP="00942134">
      <w:pPr>
        <w:jc w:val="center"/>
        <w:rPr>
          <w:rFonts w:asciiTheme="majorHAnsi" w:hAnsiTheme="majorHAnsi"/>
          <w:b/>
          <w:bCs/>
          <w:i/>
          <w:sz w:val="28"/>
          <w:szCs w:val="28"/>
        </w:rPr>
      </w:pPr>
      <w:r>
        <w:rPr>
          <w:rFonts w:asciiTheme="majorHAnsi" w:hAnsiTheme="majorHAnsi"/>
          <w:b/>
          <w:bCs/>
          <w:i/>
          <w:sz w:val="28"/>
          <w:szCs w:val="28"/>
        </w:rPr>
        <w:t>Exotic Anatomies:</w:t>
      </w:r>
    </w:p>
    <w:p w:rsidR="00802054" w:rsidRPr="00802054" w:rsidRDefault="00802054" w:rsidP="00942134">
      <w:pPr>
        <w:jc w:val="center"/>
        <w:rPr>
          <w:rFonts w:asciiTheme="majorHAnsi" w:hAnsiTheme="majorHAnsi"/>
          <w:bCs/>
          <w:i/>
          <w:sz w:val="28"/>
          <w:szCs w:val="28"/>
        </w:rPr>
      </w:pPr>
      <w:r w:rsidRPr="00802054">
        <w:rPr>
          <w:rFonts w:asciiTheme="majorHAnsi" w:hAnsiTheme="majorHAnsi"/>
          <w:bCs/>
          <w:i/>
          <w:sz w:val="28"/>
          <w:szCs w:val="28"/>
        </w:rPr>
        <w:t>Stubbs, Banks and the cultures of natural history</w:t>
      </w:r>
    </w:p>
    <w:p w:rsidR="00942134" w:rsidRPr="007307E2" w:rsidRDefault="00942134" w:rsidP="00942134">
      <w:pPr>
        <w:jc w:val="center"/>
        <w:rPr>
          <w:rFonts w:asciiTheme="majorHAnsi" w:hAnsiTheme="majorHAnsi"/>
          <w:bCs/>
          <w:sz w:val="16"/>
          <w:szCs w:val="16"/>
        </w:rPr>
      </w:pPr>
    </w:p>
    <w:p w:rsidR="003540EA" w:rsidRDefault="007307E2" w:rsidP="003540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Monday, 9 March 2015</w:t>
      </w:r>
    </w:p>
    <w:p w:rsidR="007307E2" w:rsidRPr="007307E2" w:rsidRDefault="007307E2" w:rsidP="003540EA">
      <w:pPr>
        <w:jc w:val="center"/>
        <w:rPr>
          <w:rFonts w:asciiTheme="majorHAnsi" w:hAnsiTheme="majorHAnsi"/>
          <w:b/>
          <w:sz w:val="16"/>
          <w:szCs w:val="16"/>
        </w:rPr>
      </w:pPr>
    </w:p>
    <w:p w:rsidR="007307E2" w:rsidRPr="00942134" w:rsidRDefault="007307E2" w:rsidP="003540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Royal Museums Greenwich</w:t>
      </w:r>
    </w:p>
    <w:p w:rsidR="00214CE5" w:rsidRPr="00802054" w:rsidRDefault="00214CE5" w:rsidP="00214CE5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sz w:val="20"/>
          <w:szCs w:val="20"/>
          <w:lang w:val="en-US"/>
        </w:rPr>
      </w:pPr>
    </w:p>
    <w:p w:rsidR="00214CE5" w:rsidRPr="00802054" w:rsidRDefault="00214CE5" w:rsidP="00214CE5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0"/>
          <w:szCs w:val="20"/>
          <w:lang w:val="en-US"/>
        </w:rPr>
      </w:pPr>
      <w:r w:rsidRPr="00802054">
        <w:rPr>
          <w:rFonts w:asciiTheme="majorHAnsi" w:hAnsiTheme="majorHAnsi" w:cstheme="minorHAnsi"/>
          <w:color w:val="000000"/>
          <w:sz w:val="20"/>
          <w:szCs w:val="20"/>
          <w:lang w:val="en-US"/>
        </w:rPr>
        <w:t xml:space="preserve">Please complete in BLOCK CAPITALS and return to: </w:t>
      </w:r>
      <w:r w:rsidRPr="00802054">
        <w:rPr>
          <w:rFonts w:asciiTheme="majorHAnsi" w:hAnsiTheme="majorHAnsi" w:cstheme="minorHAnsi"/>
          <w:b/>
          <w:bCs/>
          <w:color w:val="000000"/>
          <w:sz w:val="20"/>
          <w:szCs w:val="20"/>
          <w:lang w:val="en-US"/>
        </w:rPr>
        <w:t xml:space="preserve">Research </w:t>
      </w:r>
      <w:r w:rsidR="00942134" w:rsidRPr="00802054">
        <w:rPr>
          <w:rFonts w:asciiTheme="majorHAnsi" w:hAnsiTheme="majorHAnsi" w:cstheme="minorHAnsi"/>
          <w:b/>
          <w:bCs/>
          <w:color w:val="000000"/>
          <w:sz w:val="20"/>
          <w:szCs w:val="20"/>
          <w:lang w:val="en-US"/>
        </w:rPr>
        <w:t>Department</w:t>
      </w:r>
      <w:r w:rsidRPr="00802054">
        <w:rPr>
          <w:rFonts w:asciiTheme="majorHAnsi" w:hAnsiTheme="majorHAnsi" w:cstheme="minorHAnsi"/>
          <w:b/>
          <w:bCs/>
          <w:color w:val="000000"/>
          <w:sz w:val="20"/>
          <w:szCs w:val="20"/>
          <w:lang w:val="en-US"/>
        </w:rPr>
        <w:t xml:space="preserve">, National Maritime Museum, Greenwich, London, SE10 9NF </w:t>
      </w:r>
      <w:r w:rsidRPr="00802054">
        <w:rPr>
          <w:rFonts w:asciiTheme="majorHAnsi" w:hAnsiTheme="majorHAnsi" w:cstheme="minorHAnsi"/>
          <w:color w:val="000000"/>
          <w:sz w:val="20"/>
          <w:szCs w:val="20"/>
          <w:lang w:val="en-US"/>
        </w:rPr>
        <w:t xml:space="preserve">Tel: </w:t>
      </w:r>
      <w:r w:rsidRPr="00802054">
        <w:rPr>
          <w:rFonts w:asciiTheme="majorHAnsi" w:hAnsiTheme="majorHAnsi" w:cstheme="minorHAnsi"/>
          <w:b/>
          <w:bCs/>
          <w:color w:val="000000"/>
          <w:sz w:val="20"/>
          <w:szCs w:val="20"/>
          <w:lang w:val="en-US"/>
        </w:rPr>
        <w:t xml:space="preserve">+44 020 8312 6716 </w:t>
      </w:r>
      <w:r w:rsidRPr="00802054">
        <w:rPr>
          <w:rFonts w:asciiTheme="majorHAnsi" w:hAnsiTheme="majorHAnsi" w:cstheme="minorHAnsi"/>
          <w:color w:val="000000"/>
          <w:sz w:val="20"/>
          <w:szCs w:val="20"/>
          <w:lang w:val="en-US"/>
        </w:rPr>
        <w:t xml:space="preserve">E-mail: </w:t>
      </w:r>
      <w:hyperlink r:id="rId7" w:history="1">
        <w:r w:rsidR="00CA3AEF" w:rsidRPr="00802054">
          <w:rPr>
            <w:rStyle w:val="Hyperlink"/>
            <w:rFonts w:asciiTheme="majorHAnsi" w:hAnsiTheme="majorHAnsi" w:cstheme="minorHAnsi"/>
            <w:b/>
            <w:bCs/>
            <w:sz w:val="20"/>
            <w:szCs w:val="20"/>
            <w:lang w:val="en-US"/>
          </w:rPr>
          <w:t>research@rmg.co.uk</w:t>
        </w:r>
      </w:hyperlink>
      <w:r w:rsidRPr="00802054">
        <w:rPr>
          <w:rFonts w:asciiTheme="majorHAnsi" w:hAnsiTheme="majorHAnsi" w:cstheme="minorHAnsi"/>
          <w:b/>
          <w:bCs/>
          <w:color w:val="000000"/>
          <w:sz w:val="20"/>
          <w:szCs w:val="20"/>
          <w:lang w:val="en-US"/>
        </w:rPr>
        <w:t xml:space="preserve"> </w:t>
      </w:r>
    </w:p>
    <w:p w:rsidR="00214CE5" w:rsidRPr="00802054" w:rsidRDefault="00214CE5" w:rsidP="00214CE5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0"/>
          <w:szCs w:val="20"/>
          <w:lang w:val="en-US"/>
        </w:rPr>
      </w:pPr>
    </w:p>
    <w:p w:rsidR="00214CE5" w:rsidRPr="00802054" w:rsidRDefault="00214CE5" w:rsidP="00214CE5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FF0000"/>
          <w:sz w:val="20"/>
          <w:szCs w:val="20"/>
          <w:lang w:val="en-US"/>
        </w:rPr>
      </w:pPr>
      <w:r w:rsidRPr="00802054">
        <w:rPr>
          <w:rFonts w:asciiTheme="majorHAnsi" w:hAnsiTheme="majorHAnsi" w:cstheme="minorHAnsi"/>
          <w:b/>
          <w:bCs/>
          <w:color w:val="FF0000"/>
          <w:sz w:val="20"/>
          <w:szCs w:val="20"/>
          <w:lang w:val="en-US"/>
        </w:rPr>
        <w:t>**Please note that credit/debit card bookings must be sent by post or made by telephone**</w:t>
      </w:r>
    </w:p>
    <w:p w:rsidR="00214CE5" w:rsidRPr="00802054" w:rsidRDefault="00214CE5" w:rsidP="00214CE5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000000"/>
          <w:sz w:val="20"/>
          <w:szCs w:val="20"/>
          <w:lang w:val="en-US"/>
        </w:rPr>
      </w:pPr>
    </w:p>
    <w:p w:rsidR="00214CE5" w:rsidRPr="00942134" w:rsidRDefault="00214CE5" w:rsidP="00214CE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Title.............Name.............................................Surname.........................</w:t>
      </w:r>
      <w:r w:rsidR="00F475E9"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</w:t>
      </w:r>
      <w:r w:rsid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....................................</w:t>
      </w:r>
      <w:r w:rsid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</w:t>
      </w:r>
    </w:p>
    <w:p w:rsidR="00214CE5" w:rsidRPr="00942134" w:rsidRDefault="00214CE5" w:rsidP="00214CE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Company/organization......................................................................................</w:t>
      </w:r>
      <w:r w:rsidR="00F475E9"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</w:t>
      </w:r>
      <w:r w:rsid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.................................</w:t>
      </w:r>
      <w:r w:rsid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</w:t>
      </w:r>
    </w:p>
    <w:p w:rsidR="00214CE5" w:rsidRPr="00942134" w:rsidRDefault="00214CE5" w:rsidP="00214CE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Address.................................................................................................................</w:t>
      </w:r>
      <w:r w:rsidR="00F475E9"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</w:t>
      </w:r>
      <w:r w:rsid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.........................................</w:t>
      </w:r>
      <w:r w:rsid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</w:t>
      </w:r>
    </w:p>
    <w:p w:rsidR="00214CE5" w:rsidRPr="00942134" w:rsidRDefault="00214CE5" w:rsidP="00214CE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............................................................Postcode...................................................</w:t>
      </w:r>
      <w:r w:rsidR="00F475E9"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</w:t>
      </w:r>
      <w:r w:rsid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.......................................</w:t>
      </w:r>
      <w:r w:rsid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</w:t>
      </w:r>
    </w:p>
    <w:p w:rsidR="00214CE5" w:rsidRPr="00942134" w:rsidRDefault="00214CE5" w:rsidP="00214CE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Tel........................................................Fax...........................................................</w:t>
      </w:r>
      <w:r w:rsidR="00F475E9"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</w:t>
      </w:r>
      <w:r w:rsid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.........................................</w:t>
      </w:r>
      <w:r w:rsid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</w:t>
      </w:r>
    </w:p>
    <w:p w:rsidR="00214CE5" w:rsidRPr="00942134" w:rsidRDefault="00214CE5" w:rsidP="00214CE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E-</w:t>
      </w:r>
      <w:r w:rsidR="00F475E9"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m</w:t>
      </w:r>
      <w:r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ail</w:t>
      </w:r>
      <w:r w:rsidR="00F475E9"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…..</w:t>
      </w:r>
      <w:r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............................................................................................................</w:t>
      </w:r>
      <w:r w:rsidR="00F475E9" w:rsidRP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</w:t>
      </w:r>
      <w:r w:rsidR="00942134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.........................................</w:t>
      </w:r>
      <w:r w:rsid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</w:t>
      </w:r>
    </w:p>
    <w:p w:rsidR="00CA3AEF" w:rsidRPr="00802054" w:rsidRDefault="00CA3AEF" w:rsidP="00214CE5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/>
          <w:sz w:val="20"/>
          <w:szCs w:val="20"/>
          <w:lang w:val="en-US"/>
        </w:rPr>
      </w:pPr>
    </w:p>
    <w:p w:rsidR="00214CE5" w:rsidRPr="00802054" w:rsidRDefault="00214CE5" w:rsidP="00214CE5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/>
          <w:sz w:val="20"/>
          <w:szCs w:val="20"/>
          <w:lang w:val="en-US"/>
        </w:rPr>
      </w:pPr>
      <w:r w:rsidRPr="00802054">
        <w:rPr>
          <w:rFonts w:asciiTheme="majorHAnsi" w:hAnsiTheme="majorHAnsi" w:cstheme="minorHAnsi"/>
          <w:b/>
          <w:color w:val="000000"/>
          <w:sz w:val="20"/>
          <w:szCs w:val="20"/>
          <w:lang w:val="en-US"/>
        </w:rPr>
        <w:t xml:space="preserve">_ Please tick if you have any special access requirements or dietary needs </w:t>
      </w:r>
    </w:p>
    <w:p w:rsidR="00214CE5" w:rsidRPr="00802054" w:rsidRDefault="00214CE5" w:rsidP="00214CE5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sz w:val="20"/>
          <w:szCs w:val="20"/>
          <w:lang w:val="en-US"/>
        </w:rPr>
      </w:pPr>
      <w:r w:rsidRPr="00802054">
        <w:rPr>
          <w:rFonts w:asciiTheme="majorHAnsi" w:hAnsiTheme="majorHAnsi" w:cstheme="minorHAnsi"/>
          <w:color w:val="000000"/>
          <w:sz w:val="20"/>
          <w:szCs w:val="20"/>
          <w:lang w:val="en-US"/>
        </w:rPr>
        <w:t xml:space="preserve">(Please give details on separate sheet) </w:t>
      </w:r>
    </w:p>
    <w:p w:rsidR="00214CE5" w:rsidRPr="00802054" w:rsidRDefault="00214CE5" w:rsidP="00214CE5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sz w:val="20"/>
          <w:szCs w:val="20"/>
          <w:lang w:val="en-US"/>
        </w:rPr>
      </w:pPr>
    </w:p>
    <w:p w:rsidR="00214CE5" w:rsidRPr="00802054" w:rsidRDefault="00214CE5" w:rsidP="00214CE5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/>
          <w:sz w:val="20"/>
          <w:szCs w:val="20"/>
          <w:lang w:val="en-US"/>
        </w:rPr>
      </w:pPr>
      <w:r w:rsidRPr="00802054">
        <w:rPr>
          <w:rFonts w:asciiTheme="majorHAnsi" w:hAnsiTheme="majorHAnsi" w:cstheme="minorHAnsi"/>
          <w:b/>
          <w:color w:val="000000"/>
          <w:sz w:val="20"/>
          <w:szCs w:val="20"/>
          <w:lang w:val="en-US"/>
        </w:rPr>
        <w:t xml:space="preserve">_ Please tick if you would like to receive information on our conference and seminar </w:t>
      </w:r>
      <w:proofErr w:type="spellStart"/>
      <w:r w:rsidRPr="00802054">
        <w:rPr>
          <w:rFonts w:asciiTheme="majorHAnsi" w:hAnsiTheme="majorHAnsi" w:cstheme="minorHAnsi"/>
          <w:b/>
          <w:color w:val="000000"/>
          <w:sz w:val="20"/>
          <w:szCs w:val="20"/>
          <w:lang w:val="en-US"/>
        </w:rPr>
        <w:t>programmes</w:t>
      </w:r>
      <w:proofErr w:type="spellEnd"/>
      <w:r w:rsidRPr="00802054">
        <w:rPr>
          <w:rFonts w:asciiTheme="majorHAnsi" w:hAnsiTheme="majorHAnsi" w:cstheme="minorHAnsi"/>
          <w:b/>
          <w:color w:val="000000"/>
          <w:sz w:val="20"/>
          <w:szCs w:val="20"/>
          <w:lang w:val="en-US"/>
        </w:rPr>
        <w:t xml:space="preserve"> by e-mail or post. </w:t>
      </w:r>
    </w:p>
    <w:p w:rsidR="00CA3AEF" w:rsidRPr="007307E2" w:rsidRDefault="00CA3AEF" w:rsidP="00214CE5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sz w:val="16"/>
          <w:szCs w:val="16"/>
          <w:lang w:val="en-US"/>
        </w:rPr>
      </w:pPr>
    </w:p>
    <w:p w:rsidR="00214CE5" w:rsidRPr="00CA3AEF" w:rsidRDefault="00EA043D" w:rsidP="002A7DB7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CA3AEF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>FEE</w:t>
      </w:r>
      <w:r w:rsidR="00214CE5" w:rsidRPr="00CA3AEF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>: £</w:t>
      </w:r>
      <w:r w:rsidR="002A7DB7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>10</w:t>
      </w:r>
      <w:r w:rsidR="00802054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>.</w:t>
      </w:r>
      <w:r w:rsidR="003E2A86" w:rsidRPr="00CA3AEF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 xml:space="preserve"> Concessions: £</w:t>
      </w:r>
      <w:r w:rsidR="00802054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>7.50</w:t>
      </w:r>
      <w:r w:rsidR="003E2A86" w:rsidRPr="00CA3AEF">
        <w:rPr>
          <w:rFonts w:asciiTheme="majorHAnsi" w:hAnsiTheme="majorHAnsi" w:cstheme="minorHAnsi"/>
          <w:b/>
          <w:color w:val="000000"/>
          <w:sz w:val="22"/>
          <w:szCs w:val="22"/>
          <w:lang w:val="en-US"/>
        </w:rPr>
        <w:t xml:space="preserve"> </w:t>
      </w:r>
      <w:r w:rsidR="003E2A86"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(</w:t>
      </w:r>
      <w:r w:rsidR="002A7DB7">
        <w:rPr>
          <w:rFonts w:asciiTheme="majorHAnsi" w:hAnsiTheme="majorHAnsi" w:cstheme="minorHAnsi"/>
          <w:color w:val="000000"/>
          <w:sz w:val="22"/>
          <w:szCs w:val="22"/>
          <w:lang w:val="en-US"/>
        </w:rPr>
        <w:t>S</w:t>
      </w:r>
      <w:r w:rsidR="00942134"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tudents and people over 60</w:t>
      </w:r>
      <w:r w:rsidR="003E2A86"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)</w:t>
      </w:r>
    </w:p>
    <w:p w:rsidR="00CA3AEF" w:rsidRPr="007307E2" w:rsidRDefault="00CA3AEF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Cs/>
          <w:color w:val="000000"/>
          <w:sz w:val="16"/>
          <w:szCs w:val="16"/>
          <w:lang w:val="en-US"/>
        </w:rPr>
      </w:pPr>
    </w:p>
    <w:p w:rsidR="00214CE5" w:rsidRDefault="00214CE5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color w:val="000000"/>
          <w:sz w:val="22"/>
          <w:szCs w:val="22"/>
          <w:lang w:val="en-US"/>
        </w:rPr>
      </w:pPr>
      <w:r w:rsidRPr="00CA3AEF">
        <w:rPr>
          <w:rFonts w:asciiTheme="majorHAnsi" w:hAnsiTheme="majorHAnsi" w:cstheme="minorHAnsi"/>
          <w:b/>
          <w:bCs/>
          <w:color w:val="000000"/>
          <w:sz w:val="22"/>
          <w:szCs w:val="22"/>
          <w:lang w:val="en-US"/>
        </w:rPr>
        <w:t>Payment</w:t>
      </w:r>
    </w:p>
    <w:p w:rsidR="002A7DB7" w:rsidRPr="007307E2" w:rsidRDefault="002A7DB7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color w:val="000000"/>
          <w:sz w:val="16"/>
          <w:szCs w:val="16"/>
          <w:lang w:val="en-US"/>
        </w:rPr>
      </w:pPr>
    </w:p>
    <w:p w:rsidR="00214CE5" w:rsidRPr="00CA3AEF" w:rsidRDefault="00214CE5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 xml:space="preserve">_I enclose a </w:t>
      </w:r>
      <w:proofErr w:type="spellStart"/>
      <w:r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cheque</w:t>
      </w:r>
      <w:proofErr w:type="spellEnd"/>
      <w:r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 xml:space="preserve"> drawn on a UK bank in pounds sterling payable to </w:t>
      </w:r>
    </w:p>
    <w:p w:rsidR="00214CE5" w:rsidRPr="00CA3AEF" w:rsidRDefault="00214CE5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National Maritime Museum/CONF (inclusive of VAT) for the sum of £………</w:t>
      </w:r>
      <w:r w:rsid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………………………………</w:t>
      </w:r>
      <w:r w:rsidR="007307E2">
        <w:rPr>
          <w:rFonts w:asciiTheme="majorHAnsi" w:hAnsiTheme="majorHAnsi" w:cstheme="minorHAnsi"/>
          <w:color w:val="000000"/>
          <w:sz w:val="22"/>
          <w:szCs w:val="22"/>
          <w:lang w:val="en-US"/>
        </w:rPr>
        <w:t>…</w:t>
      </w:r>
      <w:bookmarkStart w:id="0" w:name="_GoBack"/>
      <w:bookmarkEnd w:id="0"/>
    </w:p>
    <w:p w:rsidR="00214CE5" w:rsidRPr="00CA3AEF" w:rsidRDefault="00214CE5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</w:p>
    <w:p w:rsidR="00214CE5" w:rsidRPr="00CA3AEF" w:rsidRDefault="00214CE5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_I authorize you to debit my Master</w:t>
      </w:r>
      <w:r w:rsidR="007307E2">
        <w:rPr>
          <w:rFonts w:asciiTheme="majorHAnsi" w:hAnsiTheme="majorHAnsi" w:cstheme="minorHAnsi"/>
          <w:color w:val="000000"/>
          <w:sz w:val="22"/>
          <w:szCs w:val="22"/>
          <w:lang w:val="en-US"/>
        </w:rPr>
        <w:t>C</w:t>
      </w:r>
      <w:r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ard/Visa (please indica</w:t>
      </w:r>
      <w:r w:rsid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te) for the sum of £.........……………………</w:t>
      </w:r>
    </w:p>
    <w:p w:rsidR="00214CE5" w:rsidRPr="00CA3AEF" w:rsidRDefault="00214CE5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</w:p>
    <w:p w:rsidR="00214CE5" w:rsidRPr="00CA3AEF" w:rsidRDefault="00214CE5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 xml:space="preserve">Card number: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214CE5" w:rsidRPr="00CA3AEF" w:rsidTr="00806950">
        <w:tc>
          <w:tcPr>
            <w:tcW w:w="532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2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2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2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2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2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43498" w:rsidRPr="00CA3AEF" w:rsidRDefault="00D43498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</w:p>
    <w:p w:rsidR="00CA3AEF" w:rsidRPr="00CA3AEF" w:rsidRDefault="00214CE5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Expiry date:</w:t>
      </w:r>
      <w:r w:rsidR="00CA3AEF"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33"/>
        <w:gridCol w:w="533"/>
        <w:gridCol w:w="533"/>
      </w:tblGrid>
      <w:tr w:rsidR="00CA3AEF" w:rsidRPr="00CA3AEF" w:rsidTr="00746599">
        <w:tc>
          <w:tcPr>
            <w:tcW w:w="533" w:type="dxa"/>
          </w:tcPr>
          <w:p w:rsidR="00CA3AEF" w:rsidRPr="00CA3AEF" w:rsidRDefault="00CA3AEF" w:rsidP="0074659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CA3AEF" w:rsidRPr="00CA3AEF" w:rsidRDefault="00CA3AEF" w:rsidP="0074659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CA3AEF" w:rsidRPr="00CA3AEF" w:rsidRDefault="00CA3AEF" w:rsidP="0074659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CA3AEF" w:rsidRPr="00CA3AEF" w:rsidRDefault="00CA3AEF" w:rsidP="0074659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14CE5" w:rsidRPr="00CA3AEF" w:rsidRDefault="00214CE5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</w:p>
    <w:p w:rsidR="00214CE5" w:rsidRPr="00CA3AEF" w:rsidRDefault="00214CE5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AVC (the last 3 digits on the signature strip):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33"/>
        <w:gridCol w:w="533"/>
      </w:tblGrid>
      <w:tr w:rsidR="00214CE5" w:rsidRPr="00CA3AEF" w:rsidTr="00806950"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3" w:type="dxa"/>
          </w:tcPr>
          <w:p w:rsidR="00214CE5" w:rsidRPr="00CA3AEF" w:rsidRDefault="00214CE5" w:rsidP="008069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43498" w:rsidRPr="00CA3AEF" w:rsidRDefault="00D43498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</w:p>
    <w:p w:rsidR="00214CE5" w:rsidRPr="00CA3AEF" w:rsidRDefault="00214CE5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 xml:space="preserve">Name and address of credit card holder (if different from above) </w:t>
      </w:r>
    </w:p>
    <w:p w:rsidR="00214CE5" w:rsidRPr="00CA3AEF" w:rsidRDefault="00214CE5" w:rsidP="00214C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</w:p>
    <w:p w:rsidR="00214CE5" w:rsidRDefault="00214CE5" w:rsidP="00CA3AEF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</w:t>
      </w:r>
      <w:r w:rsidR="00F475E9"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</w:t>
      </w:r>
      <w:r w:rsidR="00942134"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.........................................</w:t>
      </w:r>
      <w:r w:rsid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</w:t>
      </w:r>
    </w:p>
    <w:p w:rsidR="00CA3AEF" w:rsidRPr="00CA3AEF" w:rsidRDefault="00CA3AEF" w:rsidP="00CA3AEF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</w:p>
    <w:p w:rsidR="00214CE5" w:rsidRPr="00CA3AEF" w:rsidRDefault="00214CE5">
      <w:pPr>
        <w:rPr>
          <w:rFonts w:asciiTheme="majorHAnsi" w:hAnsiTheme="majorHAnsi" w:cstheme="minorHAnsi"/>
          <w:sz w:val="22"/>
          <w:szCs w:val="22"/>
        </w:rPr>
      </w:pPr>
      <w:r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Signature..............................................................Date......................................................</w:t>
      </w:r>
      <w:r w:rsidR="00942134" w:rsidRP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....................................</w:t>
      </w:r>
      <w:r w:rsidR="00CA3AEF">
        <w:rPr>
          <w:rFonts w:asciiTheme="majorHAnsi" w:hAnsiTheme="majorHAnsi" w:cstheme="minorHAnsi"/>
          <w:color w:val="000000"/>
          <w:sz w:val="22"/>
          <w:szCs w:val="22"/>
          <w:lang w:val="en-US"/>
        </w:rPr>
        <w:t>..................</w:t>
      </w:r>
    </w:p>
    <w:sectPr w:rsidR="00214CE5" w:rsidRPr="00CA3AEF" w:rsidSect="00CA3A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E5"/>
    <w:rsid w:val="000404A5"/>
    <w:rsid w:val="0012362E"/>
    <w:rsid w:val="00151E2A"/>
    <w:rsid w:val="00214CE5"/>
    <w:rsid w:val="002A7DB7"/>
    <w:rsid w:val="003540EA"/>
    <w:rsid w:val="003C72BF"/>
    <w:rsid w:val="003E2A86"/>
    <w:rsid w:val="007307E2"/>
    <w:rsid w:val="0077447E"/>
    <w:rsid w:val="00802054"/>
    <w:rsid w:val="00806950"/>
    <w:rsid w:val="00821B6C"/>
    <w:rsid w:val="00942134"/>
    <w:rsid w:val="00B14873"/>
    <w:rsid w:val="00CA3AEF"/>
    <w:rsid w:val="00D43498"/>
    <w:rsid w:val="00EA043D"/>
    <w:rsid w:val="00EA181A"/>
    <w:rsid w:val="00F475E9"/>
    <w:rsid w:val="00F67F1A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CE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14CE5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CE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14CE5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@rmg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ntranet/Home/view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D596288A</Template>
  <TotalTime>5</TotalTime>
  <Pages>1</Pages>
  <Words>176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NMM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Lizelle de Jager</dc:creator>
  <cp:lastModifiedBy>sclarkadmin</cp:lastModifiedBy>
  <cp:revision>4</cp:revision>
  <dcterms:created xsi:type="dcterms:W3CDTF">2015-01-19T16:14:00Z</dcterms:created>
  <dcterms:modified xsi:type="dcterms:W3CDTF">2015-01-22T13:43:00Z</dcterms:modified>
</cp:coreProperties>
</file>